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4C" w:rsidRPr="002D774E" w:rsidRDefault="00175E4C">
      <w:pPr>
        <w:pStyle w:val="Corpotesto"/>
        <w:spacing w:before="9"/>
        <w:rPr>
          <w:sz w:val="18"/>
        </w:rPr>
      </w:pPr>
    </w:p>
    <w:p w:rsidR="003116B8" w:rsidRPr="003116B8" w:rsidRDefault="003116B8" w:rsidP="003116B8">
      <w:pPr>
        <w:pStyle w:val="Titolo1"/>
        <w:spacing w:before="110" w:line="480" w:lineRule="auto"/>
        <w:ind w:left="0" w:right="-46"/>
        <w:rPr>
          <w:b w:val="0"/>
          <w:sz w:val="20"/>
          <w:szCs w:val="20"/>
        </w:rPr>
      </w:pPr>
      <w:r w:rsidRPr="003116B8">
        <w:rPr>
          <w:b w:val="0"/>
          <w:sz w:val="20"/>
          <w:szCs w:val="20"/>
        </w:rPr>
        <w:t>(CARTA INTESTATA DEL DATORE DI LAVORO)</w:t>
      </w:r>
    </w:p>
    <w:p w:rsidR="00175E4C" w:rsidRDefault="007A3DEF" w:rsidP="002D774E">
      <w:pPr>
        <w:pStyle w:val="Titolo1"/>
        <w:spacing w:before="110" w:line="480" w:lineRule="auto"/>
        <w:ind w:left="0" w:right="-46"/>
        <w:rPr>
          <w:sz w:val="28"/>
          <w:szCs w:val="22"/>
        </w:rPr>
      </w:pPr>
      <w:r w:rsidRPr="002D774E">
        <w:rPr>
          <w:sz w:val="28"/>
          <w:szCs w:val="22"/>
        </w:rPr>
        <w:t>DICHIARAZIONE DEL DATORE DI LAVORO</w:t>
      </w:r>
    </w:p>
    <w:p w:rsidR="00175E4C" w:rsidRPr="002D774E" w:rsidRDefault="007A3DEF" w:rsidP="002D774E">
      <w:pPr>
        <w:tabs>
          <w:tab w:val="left" w:pos="5136"/>
          <w:tab w:val="left" w:pos="5350"/>
          <w:tab w:val="left" w:pos="6367"/>
          <w:tab w:val="left" w:pos="9641"/>
          <w:tab w:val="left" w:pos="9672"/>
        </w:tabs>
        <w:spacing w:before="194" w:line="480" w:lineRule="auto"/>
        <w:ind w:right="-46"/>
        <w:jc w:val="both"/>
      </w:pPr>
      <w:r w:rsidRPr="002D774E">
        <w:t>Il</w:t>
      </w:r>
      <w:r w:rsidRPr="002D774E">
        <w:rPr>
          <w:spacing w:val="3"/>
        </w:rPr>
        <w:t xml:space="preserve"> </w:t>
      </w:r>
      <w:r w:rsidRPr="002D774E">
        <w:t>sottoscritto,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="002D774E">
        <w:t xml:space="preserve"> </w:t>
      </w:r>
      <w:r w:rsidRPr="002D774E">
        <w:t>in</w:t>
      </w:r>
      <w:r w:rsidRPr="002D774E">
        <w:rPr>
          <w:spacing w:val="4"/>
        </w:rPr>
        <w:t xml:space="preserve"> </w:t>
      </w:r>
      <w:r w:rsidRPr="002D774E">
        <w:t>qualità</w:t>
      </w:r>
      <w:r w:rsidRPr="002D774E">
        <w:rPr>
          <w:spacing w:val="7"/>
        </w:rPr>
        <w:t xml:space="preserve"> </w:t>
      </w:r>
      <w:r w:rsidRPr="002D774E">
        <w:t>di</w:t>
      </w:r>
      <w:r w:rsidR="00157490" w:rsidRPr="002D774E">
        <w:t xml:space="preserve">__________________________ </w:t>
      </w:r>
      <w:proofErr w:type="gramStart"/>
      <w:r w:rsidRPr="002D774E">
        <w:t>dell’</w:t>
      </w:r>
      <w:r w:rsidR="002D774E" w:rsidRPr="002D774E">
        <w:t>impresa</w:t>
      </w:r>
      <w:r w:rsidRPr="002D774E">
        <w:t xml:space="preserve"> 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proofErr w:type="gramEnd"/>
      <w:r w:rsidRPr="002D774E">
        <w:rPr>
          <w:u w:val="single"/>
        </w:rPr>
        <w:tab/>
      </w:r>
      <w:r w:rsidRPr="002D774E">
        <w:t>con</w:t>
      </w:r>
      <w:r w:rsidRPr="002D774E">
        <w:rPr>
          <w:spacing w:val="5"/>
        </w:rPr>
        <w:t xml:space="preserve"> </w:t>
      </w:r>
      <w:r w:rsidRPr="002D774E">
        <w:t>sede</w:t>
      </w:r>
      <w:r w:rsidRPr="002D774E">
        <w:rPr>
          <w:spacing w:val="3"/>
        </w:rPr>
        <w:t xml:space="preserve"> </w:t>
      </w:r>
      <w:r w:rsidRPr="002D774E">
        <w:t xml:space="preserve">in </w:t>
      </w:r>
      <w:r w:rsidRPr="002D774E">
        <w:rPr>
          <w:w w:val="101"/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="00157490" w:rsidRPr="002D774E">
        <w:rPr>
          <w:u w:val="single"/>
        </w:rPr>
        <w:t xml:space="preserve"> </w:t>
      </w:r>
      <w:r w:rsidRPr="002D774E">
        <w:t>Via/Piazza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t>nr.</w:t>
      </w:r>
      <w:r w:rsidRPr="002D774E">
        <w:rPr>
          <w:u w:val="single"/>
        </w:rPr>
        <w:t xml:space="preserve">          </w:t>
      </w:r>
      <w:r w:rsidRPr="002D774E">
        <w:rPr>
          <w:spacing w:val="8"/>
          <w:u w:val="single"/>
        </w:rPr>
        <w:t xml:space="preserve"> </w:t>
      </w:r>
      <w:r w:rsidRPr="002D774E">
        <w:t xml:space="preserve">Tel. </w:t>
      </w:r>
      <w:r w:rsidRPr="002D774E">
        <w:rPr>
          <w:w w:val="101"/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</w:p>
    <w:p w:rsidR="00175E4C" w:rsidRPr="002D774E" w:rsidRDefault="007A3DEF" w:rsidP="002D774E">
      <w:pPr>
        <w:pStyle w:val="Titolo1"/>
        <w:spacing w:before="121" w:line="480" w:lineRule="auto"/>
        <w:ind w:left="0" w:right="-46"/>
        <w:rPr>
          <w:sz w:val="24"/>
          <w:szCs w:val="22"/>
        </w:rPr>
      </w:pPr>
      <w:r w:rsidRPr="002D774E">
        <w:rPr>
          <w:sz w:val="24"/>
          <w:szCs w:val="22"/>
        </w:rPr>
        <w:t>DICHIARA</w:t>
      </w:r>
    </w:p>
    <w:p w:rsidR="00175E4C" w:rsidRPr="002D774E" w:rsidRDefault="00C3455C" w:rsidP="002D774E">
      <w:pPr>
        <w:spacing w:before="109" w:line="480" w:lineRule="auto"/>
        <w:ind w:right="-45"/>
        <w:jc w:val="both"/>
        <w:rPr>
          <w:b/>
        </w:rPr>
      </w:pPr>
      <w:proofErr w:type="gramStart"/>
      <w:r w:rsidRPr="002D774E">
        <w:rPr>
          <w:b/>
        </w:rPr>
        <w:t>s</w:t>
      </w:r>
      <w:r w:rsidR="007A3DEF" w:rsidRPr="002D774E">
        <w:rPr>
          <w:b/>
        </w:rPr>
        <w:t>otto</w:t>
      </w:r>
      <w:proofErr w:type="gramEnd"/>
      <w:r w:rsidR="007A3DEF" w:rsidRPr="002D774E">
        <w:rPr>
          <w:b/>
        </w:rPr>
        <w:t xml:space="preserve"> la propria responsabilità</w:t>
      </w:r>
      <w:r w:rsidR="00157490" w:rsidRPr="002D774E">
        <w:rPr>
          <w:b/>
        </w:rPr>
        <w:t>,</w:t>
      </w:r>
      <w:r w:rsidRPr="002D774E">
        <w:rPr>
          <w:b/>
        </w:rPr>
        <w:t xml:space="preserve"> ai fini delle disposizioni di cui </w:t>
      </w:r>
      <w:r w:rsidR="002D774E" w:rsidRPr="002D774E">
        <w:rPr>
          <w:b/>
        </w:rPr>
        <w:t>all’articolo</w:t>
      </w:r>
      <w:r w:rsidR="00157490" w:rsidRPr="002D774E">
        <w:rPr>
          <w:b/>
        </w:rPr>
        <w:t xml:space="preserve"> 1, comma 1, lettera a) </w:t>
      </w:r>
      <w:r w:rsidRPr="002D774E">
        <w:rPr>
          <w:b/>
        </w:rPr>
        <w:t>del D.P.C.M. 8 marzo 2020</w:t>
      </w:r>
      <w:r w:rsidR="00C85DDA">
        <w:rPr>
          <w:b/>
        </w:rPr>
        <w:t xml:space="preserve"> così come modificato dal </w:t>
      </w:r>
      <w:r w:rsidR="00C85DDA" w:rsidRPr="002D774E">
        <w:rPr>
          <w:b/>
        </w:rPr>
        <w:t xml:space="preserve">D.P.C.M. </w:t>
      </w:r>
      <w:r w:rsidR="00C85DDA">
        <w:rPr>
          <w:b/>
        </w:rPr>
        <w:t>9</w:t>
      </w:r>
      <w:r w:rsidR="00C85DDA" w:rsidRPr="002D774E">
        <w:rPr>
          <w:b/>
        </w:rPr>
        <w:t xml:space="preserve"> marzo 2020</w:t>
      </w:r>
      <w:r w:rsidR="009335C1">
        <w:rPr>
          <w:b/>
        </w:rPr>
        <w:t xml:space="preserve">, e all’art. 1 del </w:t>
      </w:r>
      <w:r w:rsidR="009335C1" w:rsidRPr="009335C1">
        <w:rPr>
          <w:b/>
        </w:rPr>
        <w:t>D.P.C.M. 22 marzo 2020</w:t>
      </w:r>
    </w:p>
    <w:p w:rsidR="00C3455C" w:rsidRPr="002D774E" w:rsidRDefault="00C3455C" w:rsidP="002D774E">
      <w:pPr>
        <w:tabs>
          <w:tab w:val="left" w:pos="6512"/>
          <w:tab w:val="left" w:pos="6862"/>
        </w:tabs>
        <w:spacing w:before="120" w:after="120" w:line="480" w:lineRule="auto"/>
        <w:ind w:right="-45"/>
        <w:jc w:val="both"/>
      </w:pPr>
      <w:proofErr w:type="gramStart"/>
      <w:r w:rsidRPr="002D774E">
        <w:t>che</w:t>
      </w:r>
      <w:proofErr w:type="gramEnd"/>
      <w:r w:rsidRPr="002D774E">
        <w:t xml:space="preserve"> </w:t>
      </w:r>
      <w:r w:rsidR="007A3DEF" w:rsidRPr="002D774E">
        <w:t>il/la</w:t>
      </w:r>
      <w:r w:rsidR="007A3DEF" w:rsidRPr="002D774E">
        <w:rPr>
          <w:spacing w:val="11"/>
        </w:rPr>
        <w:t xml:space="preserve"> </w:t>
      </w:r>
      <w:r w:rsidR="007A3DEF" w:rsidRPr="002D774E">
        <w:t>Signor/a</w:t>
      </w:r>
      <w:r w:rsidR="002D774E" w:rsidRPr="002D774E">
        <w:rPr>
          <w:u w:val="single"/>
        </w:rPr>
        <w:t xml:space="preserve">                                                           </w:t>
      </w:r>
      <w:r w:rsidR="002D774E" w:rsidRPr="002D774E">
        <w:t xml:space="preserve">è residente a________________________________________  e </w:t>
      </w:r>
      <w:r w:rsidR="007A3DEF" w:rsidRPr="002D774E">
        <w:t>svolge</w:t>
      </w:r>
      <w:r w:rsidR="002D774E" w:rsidRPr="002D774E">
        <w:t xml:space="preserve"> la propria</w:t>
      </w:r>
      <w:r w:rsidR="007A3DEF" w:rsidRPr="002D774E">
        <w:t xml:space="preserve"> attività lavorativa presso </w:t>
      </w:r>
      <w:r w:rsidR="00C85DDA">
        <w:t xml:space="preserve">le seguenti unità operative/produttive:  </w:t>
      </w:r>
      <w:r w:rsidR="00157490" w:rsidRPr="002D774E">
        <w:t>________________________________</w:t>
      </w:r>
    </w:p>
    <w:p w:rsidR="002D774E" w:rsidRPr="002D774E" w:rsidRDefault="00C3455C" w:rsidP="009335C1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480" w:lineRule="auto"/>
        <w:ind w:right="-45"/>
        <w:jc w:val="both"/>
      </w:pPr>
      <w:proofErr w:type="gramStart"/>
      <w:r w:rsidRPr="002D774E">
        <w:t>con</w:t>
      </w:r>
      <w:proofErr w:type="gramEnd"/>
      <w:r w:rsidRPr="002D774E">
        <w:t xml:space="preserve"> la seguente mansione _____________</w:t>
      </w:r>
      <w:r w:rsidR="00157490" w:rsidRPr="002D774E">
        <w:t>____________</w:t>
      </w:r>
      <w:r w:rsidR="002D774E">
        <w:t>__</w:t>
      </w:r>
      <w:r w:rsidR="00157490" w:rsidRPr="002D774E">
        <w:t>__</w:t>
      </w:r>
      <w:r w:rsidRPr="002D774E">
        <w:t xml:space="preserve"> per cui la prestazione </w:t>
      </w:r>
      <w:r w:rsidR="004445E6">
        <w:t xml:space="preserve">lavorativa </w:t>
      </w:r>
      <w:r w:rsidRPr="002D774E">
        <w:t>è funzionale alle esigenze tecniche, organizzative e produttive dell’azienda</w:t>
      </w:r>
      <w:r w:rsidR="009335C1">
        <w:t xml:space="preserve"> afferenti all</w:t>
      </w:r>
      <w:r w:rsidR="009335C1" w:rsidRPr="009335C1">
        <w:t xml:space="preserve">a seguente attività: </w:t>
      </w:r>
      <w:r w:rsidR="009335C1">
        <w:t xml:space="preserve">……………………. </w:t>
      </w:r>
      <w:r w:rsidR="009335C1" w:rsidRPr="009335C1">
        <w:t>(</w:t>
      </w:r>
      <w:proofErr w:type="gramStart"/>
      <w:r w:rsidR="009335C1" w:rsidRPr="009335C1">
        <w:t>cod.</w:t>
      </w:r>
      <w:proofErr w:type="gramEnd"/>
      <w:r w:rsidR="009335C1" w:rsidRPr="009335C1">
        <w:t xml:space="preserve"> ATECO </w:t>
      </w:r>
      <w:r w:rsidR="009335C1">
        <w:t>………………………), ricompres</w:t>
      </w:r>
      <w:r w:rsidR="009335C1" w:rsidRPr="009335C1">
        <w:t>a fra quelle</w:t>
      </w:r>
      <w:r w:rsidR="00EF3F9E">
        <w:t xml:space="preserve"> </w:t>
      </w:r>
      <w:r w:rsidR="009335C1" w:rsidRPr="009335C1">
        <w:t>esentate dall’ordin</w:t>
      </w:r>
      <w:r w:rsidR="00EF3F9E">
        <w:t>e</w:t>
      </w:r>
      <w:r w:rsidR="009335C1" w:rsidRPr="009335C1">
        <w:t xml:space="preserve"> di sospensione ai sensi dell’articolo 1 del predetto D.P.C.M.;</w:t>
      </w:r>
    </w:p>
    <w:p w:rsidR="00175E4C" w:rsidRPr="002D774E" w:rsidRDefault="007A3DEF" w:rsidP="002D774E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480" w:lineRule="auto"/>
        <w:ind w:left="284" w:right="-45" w:hanging="284"/>
        <w:jc w:val="both"/>
      </w:pPr>
      <w:proofErr w:type="gramStart"/>
      <w:r w:rsidRPr="002D774E">
        <w:t>orario</w:t>
      </w:r>
      <w:proofErr w:type="gramEnd"/>
      <w:r w:rsidRPr="002D774E">
        <w:t xml:space="preserve"> di</w:t>
      </w:r>
      <w:r w:rsidRPr="002D774E">
        <w:rPr>
          <w:spacing w:val="20"/>
        </w:rPr>
        <w:t xml:space="preserve"> </w:t>
      </w:r>
      <w:r w:rsidR="0034334C" w:rsidRPr="002D774E">
        <w:t>lavoro</w:t>
      </w:r>
      <w:r w:rsidR="00157490" w:rsidRPr="002D774E">
        <w:t>:</w:t>
      </w:r>
      <w:r w:rsidR="0034334C" w:rsidRPr="002D774E">
        <w:t xml:space="preserve"> dal lunedì al venerdì dalle ore </w:t>
      </w:r>
      <w:r w:rsidR="00157490" w:rsidRPr="002D774E">
        <w:t>_________________</w:t>
      </w:r>
      <w:r w:rsidR="0034334C" w:rsidRPr="002D774E">
        <w:t xml:space="preserve"> alle ore </w:t>
      </w:r>
      <w:r w:rsidR="00157490" w:rsidRPr="002D774E">
        <w:t>_________________</w:t>
      </w:r>
      <w:r w:rsidR="007D0E81">
        <w:t xml:space="preserve"> </w:t>
      </w:r>
      <w:bookmarkStart w:id="0" w:name="_GoBack"/>
      <w:bookmarkEnd w:id="0"/>
    </w:p>
    <w:p w:rsidR="00175E4C" w:rsidRPr="002D774E" w:rsidRDefault="00175E4C" w:rsidP="002D774E">
      <w:pPr>
        <w:pStyle w:val="Corpotesto"/>
        <w:spacing w:before="10" w:after="1" w:line="480" w:lineRule="auto"/>
        <w:ind w:right="-46"/>
      </w:pPr>
    </w:p>
    <w:p w:rsidR="00175E4C" w:rsidRPr="002D774E" w:rsidRDefault="00175E4C" w:rsidP="002D774E">
      <w:pPr>
        <w:pStyle w:val="Corpotesto"/>
        <w:spacing w:before="2" w:line="480" w:lineRule="auto"/>
        <w:ind w:right="-46"/>
        <w:rPr>
          <w:sz w:val="24"/>
        </w:rPr>
      </w:pPr>
    </w:p>
    <w:p w:rsidR="00175E4C" w:rsidRPr="002D774E" w:rsidRDefault="007A3DEF" w:rsidP="002D774E">
      <w:pPr>
        <w:pStyle w:val="Corpotesto"/>
        <w:spacing w:line="244" w:lineRule="auto"/>
        <w:ind w:right="-46"/>
        <w:jc w:val="both"/>
        <w:rPr>
          <w:i/>
          <w:sz w:val="24"/>
        </w:rPr>
      </w:pPr>
      <w:r w:rsidRPr="002D774E">
        <w:rPr>
          <w:i/>
          <w:sz w:val="24"/>
        </w:rPr>
        <w:t>Il/La sottoscritto/a è a conoscenza delle conseguenze penali che derivano ai sensi dell’art</w:t>
      </w:r>
      <w:r w:rsidR="002D774E" w:rsidRPr="002D774E">
        <w:rPr>
          <w:i/>
          <w:sz w:val="24"/>
        </w:rPr>
        <w:t>icolo</w:t>
      </w:r>
      <w:r w:rsidRPr="002D774E">
        <w:rPr>
          <w:i/>
          <w:sz w:val="24"/>
        </w:rPr>
        <w:t xml:space="preserve"> 76 del T.U. sull’autocertificazione</w:t>
      </w:r>
      <w:r w:rsidR="001E603A" w:rsidRPr="002D774E">
        <w:rPr>
          <w:i/>
          <w:sz w:val="24"/>
        </w:rPr>
        <w:t xml:space="preserve"> (DPR</w:t>
      </w:r>
      <w:r w:rsidR="002D774E">
        <w:rPr>
          <w:i/>
          <w:sz w:val="24"/>
        </w:rPr>
        <w:t xml:space="preserve"> n.</w:t>
      </w:r>
      <w:r w:rsidR="001E603A" w:rsidRPr="002D774E">
        <w:rPr>
          <w:i/>
          <w:sz w:val="24"/>
        </w:rPr>
        <w:t xml:space="preserve"> 445/2000)</w:t>
      </w:r>
      <w:r w:rsidRPr="002D774E">
        <w:rPr>
          <w:i/>
          <w:sz w:val="24"/>
        </w:rPr>
        <w:t xml:space="preserve"> qualora la presente dichiarazione risultasse mendace</w:t>
      </w:r>
      <w:r w:rsidR="001E603A" w:rsidRPr="002D774E">
        <w:rPr>
          <w:i/>
          <w:sz w:val="24"/>
        </w:rPr>
        <w:t>.</w:t>
      </w:r>
    </w:p>
    <w:p w:rsidR="00175E4C" w:rsidRPr="002D774E" w:rsidRDefault="00175E4C" w:rsidP="002D774E">
      <w:pPr>
        <w:pStyle w:val="Corpotesto"/>
        <w:ind w:right="-46"/>
        <w:rPr>
          <w:sz w:val="24"/>
        </w:rPr>
      </w:pPr>
    </w:p>
    <w:p w:rsidR="00175E4C" w:rsidRPr="002D774E" w:rsidRDefault="00175E4C" w:rsidP="002D774E">
      <w:pPr>
        <w:pStyle w:val="Corpotesto"/>
        <w:spacing w:before="3"/>
        <w:ind w:right="-46"/>
        <w:rPr>
          <w:sz w:val="24"/>
        </w:rPr>
      </w:pPr>
    </w:p>
    <w:p w:rsidR="00175E4C" w:rsidRPr="002D774E" w:rsidRDefault="001E603A" w:rsidP="002D774E">
      <w:pPr>
        <w:pStyle w:val="Corpotesto"/>
        <w:tabs>
          <w:tab w:val="left" w:pos="1344"/>
          <w:tab w:val="left" w:pos="3525"/>
        </w:tabs>
        <w:spacing w:before="102"/>
        <w:ind w:right="-46"/>
        <w:rPr>
          <w:sz w:val="24"/>
        </w:rPr>
      </w:pPr>
      <w:r w:rsidRPr="002D774E">
        <w:rPr>
          <w:w w:val="101"/>
          <w:sz w:val="24"/>
        </w:rPr>
        <w:t xml:space="preserve">Luogo e data </w:t>
      </w:r>
    </w:p>
    <w:p w:rsidR="00175E4C" w:rsidRPr="002D774E" w:rsidRDefault="00175E4C" w:rsidP="002D774E">
      <w:pPr>
        <w:pStyle w:val="Corpotesto"/>
        <w:spacing w:before="7"/>
        <w:ind w:right="-46"/>
        <w:rPr>
          <w:sz w:val="24"/>
        </w:rPr>
      </w:pPr>
    </w:p>
    <w:p w:rsidR="00175E4C" w:rsidRPr="002D774E" w:rsidRDefault="007A3DEF" w:rsidP="002D774E">
      <w:pPr>
        <w:pStyle w:val="Corpotesto"/>
        <w:spacing w:before="102"/>
        <w:ind w:left="2127" w:right="-46"/>
        <w:jc w:val="center"/>
        <w:rPr>
          <w:sz w:val="24"/>
        </w:rPr>
      </w:pPr>
      <w:r w:rsidRPr="002D774E">
        <w:rPr>
          <w:sz w:val="24"/>
        </w:rPr>
        <w:t>In fede</w:t>
      </w:r>
    </w:p>
    <w:p w:rsidR="00175E4C" w:rsidRPr="002D774E" w:rsidRDefault="007A3DEF" w:rsidP="002D774E">
      <w:pPr>
        <w:spacing w:before="4"/>
        <w:ind w:left="2127" w:right="-46"/>
        <w:jc w:val="center"/>
        <w:rPr>
          <w:w w:val="105"/>
          <w:sz w:val="24"/>
        </w:rPr>
      </w:pPr>
      <w:r w:rsidRPr="002D774E">
        <w:rPr>
          <w:w w:val="105"/>
        </w:rPr>
        <w:t>(timbro e firma del Titolare / Legale Rappresentante)</w:t>
      </w:r>
    </w:p>
    <w:p w:rsidR="002D774E" w:rsidRPr="002D774E" w:rsidRDefault="002D774E" w:rsidP="002D774E">
      <w:pPr>
        <w:spacing w:before="4"/>
        <w:ind w:left="2127" w:right="-46"/>
        <w:jc w:val="center"/>
        <w:rPr>
          <w:w w:val="105"/>
          <w:sz w:val="24"/>
        </w:rPr>
      </w:pPr>
    </w:p>
    <w:p w:rsidR="002D774E" w:rsidRPr="002D774E" w:rsidRDefault="002D774E" w:rsidP="002D774E">
      <w:pPr>
        <w:spacing w:before="4"/>
        <w:ind w:left="2127" w:right="-46"/>
        <w:jc w:val="center"/>
        <w:rPr>
          <w:sz w:val="24"/>
        </w:rPr>
      </w:pPr>
    </w:p>
    <w:p w:rsidR="002D774E" w:rsidRPr="002D774E" w:rsidRDefault="002D774E" w:rsidP="002D774E">
      <w:pPr>
        <w:pStyle w:val="Corpotesto"/>
        <w:spacing w:before="9"/>
        <w:ind w:right="-46"/>
        <w:rPr>
          <w:sz w:val="24"/>
        </w:rPr>
      </w:pPr>
    </w:p>
    <w:p w:rsidR="00175E4C" w:rsidRPr="004445E6" w:rsidRDefault="00C85DDA" w:rsidP="002D774E">
      <w:pPr>
        <w:tabs>
          <w:tab w:val="left" w:pos="4111"/>
        </w:tabs>
        <w:rPr>
          <w:b/>
          <w:sz w:val="20"/>
          <w:szCs w:val="20"/>
        </w:rPr>
      </w:pPr>
      <w:proofErr w:type="spellStart"/>
      <w:r w:rsidRPr="004445E6">
        <w:rPr>
          <w:b/>
          <w:sz w:val="20"/>
          <w:szCs w:val="20"/>
        </w:rPr>
        <w:t>All</w:t>
      </w:r>
      <w:proofErr w:type="spellEnd"/>
      <w:r w:rsidRPr="004445E6">
        <w:rPr>
          <w:b/>
          <w:sz w:val="20"/>
          <w:szCs w:val="20"/>
        </w:rPr>
        <w:t>.: fotocopia documento di identità del dichiarante.</w:t>
      </w:r>
      <w:r w:rsidR="002D774E" w:rsidRPr="004445E6">
        <w:rPr>
          <w:b/>
          <w:sz w:val="20"/>
          <w:szCs w:val="20"/>
        </w:rPr>
        <w:tab/>
      </w:r>
    </w:p>
    <w:sectPr w:rsidR="00175E4C" w:rsidRPr="004445E6" w:rsidSect="002D774E">
      <w:type w:val="continuous"/>
      <w:pgSz w:w="11900" w:h="16840"/>
      <w:pgMar w:top="1276" w:right="112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96D"/>
    <w:multiLevelType w:val="hybridMultilevel"/>
    <w:tmpl w:val="9DB0F982"/>
    <w:lvl w:ilvl="0" w:tplc="9D5EC83E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4C"/>
    <w:rsid w:val="00157490"/>
    <w:rsid w:val="00175E4C"/>
    <w:rsid w:val="001A76E1"/>
    <w:rsid w:val="001E603A"/>
    <w:rsid w:val="002D774E"/>
    <w:rsid w:val="003116B8"/>
    <w:rsid w:val="0034334C"/>
    <w:rsid w:val="004445E6"/>
    <w:rsid w:val="005B0839"/>
    <w:rsid w:val="007A3DEF"/>
    <w:rsid w:val="007D0E81"/>
    <w:rsid w:val="009335C1"/>
    <w:rsid w:val="00A40A77"/>
    <w:rsid w:val="00A93551"/>
    <w:rsid w:val="00BB5B19"/>
    <w:rsid w:val="00C3455C"/>
    <w:rsid w:val="00C85DDA"/>
    <w:rsid w:val="00EF3F9E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16798-556A-427B-B674-7129340B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9"/>
      <w:ind w:left="221" w:right="533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C54D4921.dotm</Template>
  <TotalTime>20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Dich. datore di lavoro.doc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Dich. datore di lavoro.doc</dc:title>
  <dc:creator/>
  <cp:lastModifiedBy>Lorenzo Desole</cp:lastModifiedBy>
  <cp:revision>7</cp:revision>
  <cp:lastPrinted>2020-03-09T14:38:00Z</cp:lastPrinted>
  <dcterms:created xsi:type="dcterms:W3CDTF">2020-03-10T10:58:00Z</dcterms:created>
  <dcterms:modified xsi:type="dcterms:W3CDTF">2020-03-26T15:21:00Z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